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00" w:rsidRPr="006C0CDB" w:rsidRDefault="006C0CDB" w:rsidP="00B81400">
      <w:pPr>
        <w:rPr>
          <w:b/>
        </w:rPr>
      </w:pPr>
      <w:r w:rsidRPr="006C0CDB">
        <w:rPr>
          <w:b/>
        </w:rPr>
        <w:t xml:space="preserve">                                                       Darbo užmokesčio lentelė</w:t>
      </w:r>
    </w:p>
    <w:p w:rsidR="006C0CDB" w:rsidRDefault="006C0CDB" w:rsidP="00B81400"/>
    <w:p w:rsidR="00B81400" w:rsidRDefault="00B81400" w:rsidP="00B81400">
      <w:pPr>
        <w:jc w:val="center"/>
      </w:pPr>
      <w:r>
        <w:t>Pasvalio lopšelis- darželis ,,Žilvitis‘‘</w:t>
      </w:r>
    </w:p>
    <w:p w:rsidR="00B81400" w:rsidRPr="00DC1913" w:rsidRDefault="00351167" w:rsidP="00B81400">
      <w:pPr>
        <w:jc w:val="center"/>
        <w:rPr>
          <w:b/>
        </w:rPr>
      </w:pPr>
      <w:r>
        <w:rPr>
          <w:b/>
        </w:rPr>
        <w:t>2019</w:t>
      </w:r>
      <w:r w:rsidR="00DB5E0B">
        <w:rPr>
          <w:b/>
        </w:rPr>
        <w:t xml:space="preserve"> m. I</w:t>
      </w:r>
      <w:r w:rsidR="00376755">
        <w:rPr>
          <w:b/>
        </w:rPr>
        <w:t>V</w:t>
      </w:r>
      <w:r w:rsidR="002B6212">
        <w:rPr>
          <w:b/>
        </w:rPr>
        <w:t xml:space="preserve"> ketvirtis</w:t>
      </w:r>
    </w:p>
    <w:p w:rsidR="00B81400" w:rsidRDefault="00B81400" w:rsidP="00B81400"/>
    <w:p w:rsidR="00B81400" w:rsidRDefault="00B81400" w:rsidP="00B81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4"/>
        <w:gridCol w:w="1420"/>
        <w:gridCol w:w="2268"/>
        <w:gridCol w:w="2375"/>
      </w:tblGrid>
      <w:tr w:rsidR="00B81400" w:rsidRPr="00E57490" w:rsidTr="00351167">
        <w:trPr>
          <w:trHeight w:val="315"/>
        </w:trPr>
        <w:tc>
          <w:tcPr>
            <w:tcW w:w="817" w:type="dxa"/>
            <w:vMerge w:val="restart"/>
          </w:tcPr>
          <w:p w:rsidR="00B81400" w:rsidRDefault="00B81400" w:rsidP="00153313">
            <w:pPr>
              <w:jc w:val="both"/>
            </w:pPr>
            <w:r>
              <w:t>Eil.</w:t>
            </w:r>
          </w:p>
          <w:p w:rsidR="00B81400" w:rsidRPr="00E57490" w:rsidRDefault="00B81400" w:rsidP="00153313">
            <w:pPr>
              <w:jc w:val="both"/>
            </w:pPr>
            <w:r>
              <w:t>Nr.</w:t>
            </w:r>
          </w:p>
        </w:tc>
        <w:tc>
          <w:tcPr>
            <w:tcW w:w="2974" w:type="dxa"/>
            <w:vMerge w:val="restart"/>
          </w:tcPr>
          <w:p w:rsidR="00B81400" w:rsidRPr="00E57490" w:rsidRDefault="00B81400" w:rsidP="00153313">
            <w:pPr>
              <w:jc w:val="both"/>
            </w:pPr>
            <w:r w:rsidRPr="00E57490">
              <w:t>Pareigybės pavadinimas</w:t>
            </w:r>
          </w:p>
        </w:tc>
        <w:tc>
          <w:tcPr>
            <w:tcW w:w="1420" w:type="dxa"/>
            <w:vMerge w:val="restart"/>
          </w:tcPr>
          <w:p w:rsidR="00B81400" w:rsidRPr="00E57490" w:rsidRDefault="00C32F72" w:rsidP="00153313">
            <w:pPr>
              <w:jc w:val="both"/>
            </w:pPr>
            <w:r>
              <w:t>Pareigybės</w:t>
            </w:r>
          </w:p>
        </w:tc>
        <w:tc>
          <w:tcPr>
            <w:tcW w:w="4643" w:type="dxa"/>
            <w:gridSpan w:val="2"/>
          </w:tcPr>
          <w:p w:rsidR="00B81400" w:rsidRPr="00E57490" w:rsidRDefault="00B81400" w:rsidP="00153313">
            <w:pPr>
              <w:jc w:val="center"/>
            </w:pPr>
            <w:r>
              <w:t xml:space="preserve">1 </w:t>
            </w:r>
            <w:r w:rsidR="00C32F72">
              <w:t>pareigybei</w:t>
            </w:r>
          </w:p>
        </w:tc>
      </w:tr>
      <w:tr w:rsidR="00B81400" w:rsidRPr="00E57490" w:rsidTr="00351167">
        <w:trPr>
          <w:trHeight w:val="2825"/>
        </w:trPr>
        <w:tc>
          <w:tcPr>
            <w:tcW w:w="817" w:type="dxa"/>
            <w:vMerge/>
          </w:tcPr>
          <w:p w:rsidR="00B81400" w:rsidRDefault="00B81400" w:rsidP="00153313">
            <w:pPr>
              <w:jc w:val="both"/>
            </w:pPr>
          </w:p>
        </w:tc>
        <w:tc>
          <w:tcPr>
            <w:tcW w:w="2974" w:type="dxa"/>
            <w:vMerge/>
          </w:tcPr>
          <w:p w:rsidR="00B81400" w:rsidRPr="00E57490" w:rsidRDefault="00B81400" w:rsidP="00153313">
            <w:pPr>
              <w:jc w:val="both"/>
            </w:pPr>
          </w:p>
        </w:tc>
        <w:tc>
          <w:tcPr>
            <w:tcW w:w="1420" w:type="dxa"/>
            <w:vMerge/>
          </w:tcPr>
          <w:p w:rsidR="00B81400" w:rsidRDefault="00B81400" w:rsidP="00153313">
            <w:pPr>
              <w:jc w:val="both"/>
            </w:pPr>
          </w:p>
        </w:tc>
        <w:tc>
          <w:tcPr>
            <w:tcW w:w="2268" w:type="dxa"/>
          </w:tcPr>
          <w:p w:rsidR="00B81400" w:rsidRDefault="00803284" w:rsidP="00153313">
            <w:pPr>
              <w:jc w:val="both"/>
            </w:pPr>
            <w:r>
              <w:t>Praėjusio (2019</w:t>
            </w:r>
            <w:r w:rsidR="00B81400">
              <w:t xml:space="preserve"> </w:t>
            </w:r>
            <w:r w:rsidR="00B81400" w:rsidRPr="00E57490">
              <w:t xml:space="preserve">  metų</w:t>
            </w:r>
            <w:r w:rsidR="008F0CF0">
              <w:t xml:space="preserve"> I</w:t>
            </w:r>
            <w:r w:rsidR="002F713A">
              <w:t>I</w:t>
            </w:r>
            <w:r w:rsidR="00376755">
              <w:t>I</w:t>
            </w:r>
            <w:r>
              <w:t xml:space="preserve"> ketvirč.)</w:t>
            </w:r>
            <w:r w:rsidR="00B81400" w:rsidRPr="00E57490">
              <w:t xml:space="preserve"> vidutinis mėnesinis nustatytasis (paskirtasis) darbo užmokestis</w:t>
            </w:r>
            <w:r w:rsidR="00B81400">
              <w:t xml:space="preserve"> eurais</w:t>
            </w:r>
          </w:p>
        </w:tc>
        <w:tc>
          <w:tcPr>
            <w:tcW w:w="2375" w:type="dxa"/>
          </w:tcPr>
          <w:p w:rsidR="00B81400" w:rsidRDefault="00351167" w:rsidP="00351167">
            <w:pPr>
              <w:jc w:val="both"/>
            </w:pPr>
            <w:r>
              <w:t>Praėjusio (2019</w:t>
            </w:r>
            <w:r w:rsidR="006C0CDB">
              <w:t xml:space="preserve"> m. </w:t>
            </w:r>
            <w:r w:rsidR="00803284">
              <w:t>I</w:t>
            </w:r>
            <w:r w:rsidR="00376755">
              <w:t>V</w:t>
            </w:r>
            <w:r>
              <w:t xml:space="preserve"> ketvirčio) </w:t>
            </w:r>
            <w:r w:rsidR="00B81400" w:rsidRPr="00E57490">
              <w:t>vidutinis mėnesinis nustatytasis (paskirtasis) darbo užmokestis</w:t>
            </w:r>
            <w:r w:rsidR="00B81400">
              <w:t xml:space="preserve"> eurais</w:t>
            </w:r>
          </w:p>
        </w:tc>
      </w:tr>
      <w:tr w:rsidR="00701D2E" w:rsidRPr="00F10E9E" w:rsidTr="00351167">
        <w:tc>
          <w:tcPr>
            <w:tcW w:w="817" w:type="dxa"/>
          </w:tcPr>
          <w:p w:rsidR="00701D2E" w:rsidRDefault="00701D2E" w:rsidP="001533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701D2E" w:rsidRDefault="00701D2E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Logopedas</w:t>
            </w:r>
          </w:p>
        </w:tc>
        <w:tc>
          <w:tcPr>
            <w:tcW w:w="1420" w:type="dxa"/>
          </w:tcPr>
          <w:p w:rsidR="00701D2E" w:rsidRDefault="00701D2E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701D2E" w:rsidRDefault="00376755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1111,67</w:t>
            </w:r>
          </w:p>
        </w:tc>
        <w:tc>
          <w:tcPr>
            <w:tcW w:w="2375" w:type="dxa"/>
          </w:tcPr>
          <w:p w:rsidR="00701D2E" w:rsidRDefault="00701D2E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1111,67</w:t>
            </w:r>
          </w:p>
        </w:tc>
      </w:tr>
      <w:tr w:rsidR="00B81400" w:rsidRPr="00F10E9E" w:rsidTr="00351167">
        <w:tc>
          <w:tcPr>
            <w:tcW w:w="817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Ikimokyklinio ugdymo auklėtojas</w:t>
            </w:r>
          </w:p>
        </w:tc>
        <w:tc>
          <w:tcPr>
            <w:tcW w:w="1420" w:type="dxa"/>
          </w:tcPr>
          <w:p w:rsidR="00B81400" w:rsidRPr="00F10E9E" w:rsidRDefault="00DC72EA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18,10</w:t>
            </w:r>
          </w:p>
        </w:tc>
        <w:tc>
          <w:tcPr>
            <w:tcW w:w="2268" w:type="dxa"/>
          </w:tcPr>
          <w:p w:rsidR="00B81400" w:rsidRPr="00F10E9E" w:rsidRDefault="00376755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1007,19</w:t>
            </w:r>
          </w:p>
        </w:tc>
        <w:tc>
          <w:tcPr>
            <w:tcW w:w="2375" w:type="dxa"/>
          </w:tcPr>
          <w:p w:rsidR="00B81400" w:rsidRPr="00F10E9E" w:rsidRDefault="000B1E7A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1007,19</w:t>
            </w:r>
          </w:p>
        </w:tc>
      </w:tr>
      <w:tr w:rsidR="000B1E7A" w:rsidRPr="00F10E9E" w:rsidTr="00351167">
        <w:tc>
          <w:tcPr>
            <w:tcW w:w="817" w:type="dxa"/>
          </w:tcPr>
          <w:p w:rsidR="000B1E7A" w:rsidRDefault="000B1E7A" w:rsidP="001533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0B1E7A" w:rsidRDefault="00376755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Spec. pedagogas</w:t>
            </w:r>
          </w:p>
        </w:tc>
        <w:tc>
          <w:tcPr>
            <w:tcW w:w="1420" w:type="dxa"/>
          </w:tcPr>
          <w:p w:rsidR="000B1E7A" w:rsidRDefault="000B1E7A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2268" w:type="dxa"/>
          </w:tcPr>
          <w:p w:rsidR="000B1E7A" w:rsidRDefault="00F35957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1089,06</w:t>
            </w:r>
          </w:p>
        </w:tc>
        <w:tc>
          <w:tcPr>
            <w:tcW w:w="2375" w:type="dxa"/>
          </w:tcPr>
          <w:p w:rsidR="000B1E7A" w:rsidRDefault="000B1E7A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1089,06</w:t>
            </w:r>
          </w:p>
        </w:tc>
      </w:tr>
      <w:tr w:rsidR="00B81400" w:rsidRPr="00F10E9E" w:rsidTr="00351167">
        <w:tc>
          <w:tcPr>
            <w:tcW w:w="817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4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Auklėtojos padėjėjas</w:t>
            </w:r>
          </w:p>
        </w:tc>
        <w:tc>
          <w:tcPr>
            <w:tcW w:w="1420" w:type="dxa"/>
          </w:tcPr>
          <w:p w:rsidR="00B81400" w:rsidRPr="00F10E9E" w:rsidRDefault="00803284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81400" w:rsidRPr="00F10E9E" w:rsidRDefault="00F35957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613,00</w:t>
            </w:r>
          </w:p>
        </w:tc>
        <w:tc>
          <w:tcPr>
            <w:tcW w:w="2375" w:type="dxa"/>
          </w:tcPr>
          <w:p w:rsidR="00B81400" w:rsidRPr="00F10E9E" w:rsidRDefault="000B1E7A" w:rsidP="0080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613,00</w:t>
            </w:r>
          </w:p>
        </w:tc>
      </w:tr>
      <w:tr w:rsidR="00B81400" w:rsidRPr="00F10E9E" w:rsidTr="00351167">
        <w:tc>
          <w:tcPr>
            <w:tcW w:w="817" w:type="dxa"/>
          </w:tcPr>
          <w:p w:rsidR="00B81400" w:rsidRPr="00F10E9E" w:rsidRDefault="0053348A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4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Naktinė auklė</w:t>
            </w:r>
          </w:p>
        </w:tc>
        <w:tc>
          <w:tcPr>
            <w:tcW w:w="1420" w:type="dxa"/>
          </w:tcPr>
          <w:p w:rsidR="00B81400" w:rsidRPr="00F10E9E" w:rsidRDefault="00DC72EA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2268" w:type="dxa"/>
          </w:tcPr>
          <w:p w:rsidR="00B81400" w:rsidRPr="00F10E9E" w:rsidRDefault="00803284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923,82</w:t>
            </w:r>
          </w:p>
        </w:tc>
        <w:tc>
          <w:tcPr>
            <w:tcW w:w="2375" w:type="dxa"/>
          </w:tcPr>
          <w:p w:rsidR="00B81400" w:rsidRPr="00F10E9E" w:rsidRDefault="00351167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923,82</w:t>
            </w:r>
          </w:p>
        </w:tc>
      </w:tr>
      <w:tr w:rsidR="00B81400" w:rsidRPr="00F10E9E" w:rsidTr="00351167">
        <w:tc>
          <w:tcPr>
            <w:tcW w:w="817" w:type="dxa"/>
          </w:tcPr>
          <w:p w:rsidR="00B81400" w:rsidRPr="00F10E9E" w:rsidRDefault="00803284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4" w:type="dxa"/>
          </w:tcPr>
          <w:p w:rsidR="00B81400" w:rsidRPr="00F10E9E" w:rsidRDefault="000B511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Virėja</w:t>
            </w:r>
          </w:p>
        </w:tc>
        <w:tc>
          <w:tcPr>
            <w:tcW w:w="1420" w:type="dxa"/>
          </w:tcPr>
          <w:p w:rsidR="00B81400" w:rsidRPr="00F10E9E" w:rsidRDefault="000B5110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1400" w:rsidRPr="00F10E9E" w:rsidRDefault="00803284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588,20</w:t>
            </w:r>
          </w:p>
        </w:tc>
        <w:tc>
          <w:tcPr>
            <w:tcW w:w="2375" w:type="dxa"/>
          </w:tcPr>
          <w:p w:rsidR="00B81400" w:rsidRPr="00F10E9E" w:rsidRDefault="00351167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588,20</w:t>
            </w:r>
          </w:p>
        </w:tc>
      </w:tr>
    </w:tbl>
    <w:p w:rsidR="00B81400" w:rsidRDefault="00B81400" w:rsidP="00B81400"/>
    <w:p w:rsidR="00B81400" w:rsidRDefault="00B81400" w:rsidP="00B81400"/>
    <w:p w:rsidR="00B81400" w:rsidRDefault="00B81400" w:rsidP="00B81400">
      <w:r>
        <w:t>Vyr. buhalterė                                                                                                                 A. Balčiūnienė</w:t>
      </w:r>
    </w:p>
    <w:p w:rsidR="00B81400" w:rsidRDefault="00B81400" w:rsidP="00B81400"/>
    <w:p w:rsidR="00B81400" w:rsidRDefault="00B81400" w:rsidP="00B81400"/>
    <w:p w:rsidR="00B81400" w:rsidRDefault="00B81400" w:rsidP="00B81400"/>
    <w:p w:rsidR="00B81400" w:rsidRDefault="00B81400" w:rsidP="00B81400"/>
    <w:p w:rsidR="00D542D8" w:rsidRDefault="00D542D8"/>
    <w:sectPr w:rsidR="00D542D8" w:rsidSect="00D542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296"/>
  <w:hyphenationZone w:val="396"/>
  <w:characterSpacingControl w:val="doNotCompress"/>
  <w:savePreviewPicture/>
  <w:compat/>
  <w:rsids>
    <w:rsidRoot w:val="001404DB"/>
    <w:rsid w:val="000113BB"/>
    <w:rsid w:val="0004518E"/>
    <w:rsid w:val="00087BCF"/>
    <w:rsid w:val="000B1E7A"/>
    <w:rsid w:val="000B5110"/>
    <w:rsid w:val="000C1F30"/>
    <w:rsid w:val="000C2AFE"/>
    <w:rsid w:val="000D425D"/>
    <w:rsid w:val="000E3E24"/>
    <w:rsid w:val="001404DB"/>
    <w:rsid w:val="00153313"/>
    <w:rsid w:val="001930EE"/>
    <w:rsid w:val="001F64A6"/>
    <w:rsid w:val="001F67C0"/>
    <w:rsid w:val="00226C0E"/>
    <w:rsid w:val="002B6212"/>
    <w:rsid w:val="002B66D0"/>
    <w:rsid w:val="002F713A"/>
    <w:rsid w:val="00351167"/>
    <w:rsid w:val="0035588D"/>
    <w:rsid w:val="00376755"/>
    <w:rsid w:val="003879FC"/>
    <w:rsid w:val="003B5648"/>
    <w:rsid w:val="003D58C0"/>
    <w:rsid w:val="00412AAE"/>
    <w:rsid w:val="00420714"/>
    <w:rsid w:val="00473157"/>
    <w:rsid w:val="004B15C5"/>
    <w:rsid w:val="004E1BCC"/>
    <w:rsid w:val="005200DF"/>
    <w:rsid w:val="0053348A"/>
    <w:rsid w:val="0057454A"/>
    <w:rsid w:val="005E6FBB"/>
    <w:rsid w:val="005F1752"/>
    <w:rsid w:val="006C0CDB"/>
    <w:rsid w:val="006E7061"/>
    <w:rsid w:val="00701D2E"/>
    <w:rsid w:val="00717F76"/>
    <w:rsid w:val="007562FA"/>
    <w:rsid w:val="0076031A"/>
    <w:rsid w:val="00767D80"/>
    <w:rsid w:val="00780DBB"/>
    <w:rsid w:val="0078258D"/>
    <w:rsid w:val="007959DC"/>
    <w:rsid w:val="00797C15"/>
    <w:rsid w:val="007D135E"/>
    <w:rsid w:val="00803284"/>
    <w:rsid w:val="00807536"/>
    <w:rsid w:val="00851F2B"/>
    <w:rsid w:val="0085292F"/>
    <w:rsid w:val="00860E11"/>
    <w:rsid w:val="008B738F"/>
    <w:rsid w:val="008F0CF0"/>
    <w:rsid w:val="00913F63"/>
    <w:rsid w:val="009D326B"/>
    <w:rsid w:val="00A006AD"/>
    <w:rsid w:val="00A74DC4"/>
    <w:rsid w:val="00A92FBA"/>
    <w:rsid w:val="00B25050"/>
    <w:rsid w:val="00B31A46"/>
    <w:rsid w:val="00B81400"/>
    <w:rsid w:val="00B871B0"/>
    <w:rsid w:val="00B97E26"/>
    <w:rsid w:val="00BD62B6"/>
    <w:rsid w:val="00C008F1"/>
    <w:rsid w:val="00C32694"/>
    <w:rsid w:val="00C32F72"/>
    <w:rsid w:val="00C73E42"/>
    <w:rsid w:val="00C93B75"/>
    <w:rsid w:val="00CC6914"/>
    <w:rsid w:val="00D13F04"/>
    <w:rsid w:val="00D43A01"/>
    <w:rsid w:val="00D542D8"/>
    <w:rsid w:val="00D726F9"/>
    <w:rsid w:val="00DA5F35"/>
    <w:rsid w:val="00DB5E0B"/>
    <w:rsid w:val="00DC72EA"/>
    <w:rsid w:val="00E22006"/>
    <w:rsid w:val="00E9704A"/>
    <w:rsid w:val="00F35957"/>
    <w:rsid w:val="00F75416"/>
    <w:rsid w:val="00FC2B53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1400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Naujas%20aplankas%20Perk&#279;limui\Apyskaitos\Apyskaitos%202016%20m\2016%20III%20k%20Biud&#382;etas\Darbo%20u&#382;mokes&#269;io%20lentel&#279;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Darbo užmokesčio lentelė</Template>
  <TotalTime>12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2019-07-10T09:56:00Z</cp:lastPrinted>
  <dcterms:created xsi:type="dcterms:W3CDTF">2020-01-14T13:36:00Z</dcterms:created>
  <dcterms:modified xsi:type="dcterms:W3CDTF">2020-01-14T13:48:00Z</dcterms:modified>
</cp:coreProperties>
</file>